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3C791" w14:textId="5D1BB68D" w:rsidR="00CD4647" w:rsidRPr="00F2031D" w:rsidRDefault="00BB4BB9" w:rsidP="00CD4647">
      <w:pPr>
        <w:spacing w:before="120"/>
        <w:ind w:left="450" w:right="414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2021 </w:t>
      </w:r>
      <w:r w:rsidR="00CD4647" w:rsidRPr="00F2031D">
        <w:rPr>
          <w:rFonts w:asciiTheme="minorHAnsi" w:hAnsiTheme="minorHAnsi" w:cstheme="minorHAnsi"/>
          <w:b/>
          <w:bCs/>
          <w:szCs w:val="24"/>
        </w:rPr>
        <w:t>Neuhaus-Shepardson Grant</w:t>
      </w:r>
    </w:p>
    <w:p w14:paraId="1ABD6F6C" w14:textId="0B372833" w:rsidR="004478AB" w:rsidRPr="00F2031D" w:rsidRDefault="00370DB8" w:rsidP="00CD4647">
      <w:pPr>
        <w:spacing w:before="120"/>
        <w:ind w:left="450" w:right="414"/>
        <w:jc w:val="center"/>
        <w:rPr>
          <w:rFonts w:asciiTheme="minorHAnsi" w:hAnsiTheme="minorHAnsi" w:cstheme="minorHAnsi"/>
          <w:b/>
          <w:bCs/>
          <w:szCs w:val="24"/>
        </w:rPr>
        <w:sectPr w:rsidR="004478AB" w:rsidRPr="00F2031D" w:rsidSect="009745D3">
          <w:headerReference w:type="default" r:id="rId10"/>
          <w:type w:val="continuous"/>
          <w:pgSz w:w="12240" w:h="15840" w:code="1"/>
          <w:pgMar w:top="864" w:right="1008" w:bottom="1440" w:left="1008" w:header="864" w:footer="720" w:gutter="0"/>
          <w:cols w:space="720"/>
        </w:sectPr>
      </w:pPr>
      <w:r w:rsidRPr="00F2031D">
        <w:rPr>
          <w:rFonts w:asciiTheme="minorHAnsi" w:hAnsiTheme="minorHAnsi" w:cstheme="minorHAnsi"/>
          <w:b/>
          <w:bCs/>
          <w:szCs w:val="24"/>
        </w:rPr>
        <w:t>APPLICATION FORM</w:t>
      </w:r>
    </w:p>
    <w:tbl>
      <w:tblPr>
        <w:tblStyle w:val="TableGrid"/>
        <w:tblW w:w="102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4855"/>
        <w:gridCol w:w="1418"/>
        <w:gridCol w:w="3170"/>
      </w:tblGrid>
      <w:tr w:rsidR="00F2031D" w14:paraId="148CDB2D" w14:textId="77777777" w:rsidTr="00021522">
        <w:tc>
          <w:tcPr>
            <w:tcW w:w="820" w:type="dxa"/>
          </w:tcPr>
          <w:p w14:paraId="55B15318" w14:textId="74F2A630" w:rsidR="00F2031D" w:rsidRDefault="00F2031D" w:rsidP="00E21357">
            <w:pPr>
              <w:spacing w:before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31D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14:paraId="0ECDB416" w14:textId="77777777" w:rsidR="00F2031D" w:rsidRDefault="00F2031D" w:rsidP="00E21357">
            <w:pPr>
              <w:spacing w:before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8266D8" w14:textId="24799A4A" w:rsidR="00F2031D" w:rsidRDefault="00F2031D" w:rsidP="00E21357">
            <w:pPr>
              <w:spacing w:before="3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2031D">
              <w:rPr>
                <w:rFonts w:asciiTheme="minorHAnsi" w:hAnsiTheme="minorHAnsi" w:cstheme="minorHAnsi"/>
                <w:b/>
                <w:sz w:val="22"/>
                <w:szCs w:val="22"/>
              </w:rPr>
              <w:t>Department: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14:paraId="19B01E73" w14:textId="77777777" w:rsidR="00F2031D" w:rsidRDefault="00F2031D" w:rsidP="00E21357">
            <w:pPr>
              <w:spacing w:before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5B219E" w14:textId="77777777" w:rsidR="00370DB8" w:rsidRPr="00F2031D" w:rsidRDefault="00370DB8" w:rsidP="00370DB8">
      <w:pPr>
        <w:pStyle w:val="PlainText"/>
        <w:tabs>
          <w:tab w:val="left" w:pos="43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340"/>
        <w:gridCol w:w="1530"/>
        <w:gridCol w:w="4055"/>
      </w:tblGrid>
      <w:tr w:rsidR="00021522" w:rsidRPr="00F2031D" w14:paraId="5FFF6783" w14:textId="77777777" w:rsidTr="0022754F">
        <w:tc>
          <w:tcPr>
            <w:tcW w:w="2335" w:type="dxa"/>
          </w:tcPr>
          <w:p w14:paraId="2C23C14C" w14:textId="77777777" w:rsidR="00021522" w:rsidRPr="00F2031D" w:rsidRDefault="00021522" w:rsidP="0022754F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31D">
              <w:rPr>
                <w:rFonts w:asciiTheme="minorHAnsi" w:hAnsiTheme="minorHAnsi" w:cstheme="minorHAnsi"/>
                <w:b/>
                <w:sz w:val="22"/>
                <w:szCs w:val="22"/>
              </w:rPr>
              <w:t>Funding Requested: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2BB5A5F" w14:textId="77777777" w:rsidR="00021522" w:rsidRPr="00F2031D" w:rsidRDefault="00021522" w:rsidP="0022754F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1886DF95" w14:textId="77777777" w:rsidR="00021522" w:rsidRPr="00F2031D" w:rsidRDefault="00021522" w:rsidP="0022754F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5" w:type="dxa"/>
          </w:tcPr>
          <w:p w14:paraId="093C0E5B" w14:textId="77777777" w:rsidR="00021522" w:rsidRPr="00F2031D" w:rsidRDefault="00021522" w:rsidP="0022754F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1522" w:rsidRPr="00F2031D" w14:paraId="6BE2891A" w14:textId="77777777" w:rsidTr="0022754F">
        <w:tc>
          <w:tcPr>
            <w:tcW w:w="2335" w:type="dxa"/>
          </w:tcPr>
          <w:p w14:paraId="6432FE1B" w14:textId="77777777" w:rsidR="00021522" w:rsidRPr="00F2031D" w:rsidRDefault="00021522" w:rsidP="0022754F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31D">
              <w:rPr>
                <w:rFonts w:asciiTheme="minorHAnsi" w:hAnsiTheme="minorHAnsi" w:cstheme="minorHAnsi"/>
                <w:b/>
                <w:sz w:val="22"/>
                <w:szCs w:val="22"/>
              </w:rPr>
              <w:t>Match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ing</w:t>
            </w:r>
            <w:r w:rsidRPr="00F20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supplied):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34B32C5" w14:textId="77777777" w:rsidR="00021522" w:rsidRPr="00F2031D" w:rsidRDefault="00021522" w:rsidP="0022754F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46E764B1" w14:textId="77777777" w:rsidR="00021522" w:rsidRPr="00F2031D" w:rsidRDefault="00021522" w:rsidP="0022754F">
            <w:pPr>
              <w:pStyle w:val="PlainText"/>
              <w:spacing w:before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3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F2031D">
              <w:rPr>
                <w:rFonts w:asciiTheme="minorHAnsi" w:hAnsiTheme="minorHAnsi" w:cstheme="minorHAnsi"/>
                <w:b/>
                <w:sz w:val="22"/>
                <w:szCs w:val="22"/>
              </w:rPr>
              <w:t>upplied by:</w:t>
            </w:r>
          </w:p>
        </w:tc>
        <w:tc>
          <w:tcPr>
            <w:tcW w:w="4055" w:type="dxa"/>
            <w:tcBorders>
              <w:bottom w:val="single" w:sz="4" w:space="0" w:color="auto"/>
            </w:tcBorders>
          </w:tcPr>
          <w:p w14:paraId="360EABD3" w14:textId="77777777" w:rsidR="00021522" w:rsidRPr="00F2031D" w:rsidRDefault="00021522" w:rsidP="0022754F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CB2A746" w14:textId="44A6DEBC" w:rsidR="00021522" w:rsidRPr="00F2031D" w:rsidRDefault="00021522" w:rsidP="00021522">
      <w:pPr>
        <w:pStyle w:val="PlainText"/>
        <w:spacing w:before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Signatures</w:t>
      </w:r>
      <w:r w:rsidRPr="00F2031D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810"/>
        <w:gridCol w:w="3870"/>
      </w:tblGrid>
      <w:tr w:rsidR="00021522" w:rsidRPr="00F2031D" w14:paraId="433398EA" w14:textId="77777777" w:rsidTr="0022754F">
        <w:tc>
          <w:tcPr>
            <w:tcW w:w="5485" w:type="dxa"/>
            <w:tcBorders>
              <w:bottom w:val="single" w:sz="4" w:space="0" w:color="auto"/>
            </w:tcBorders>
          </w:tcPr>
          <w:p w14:paraId="1CC819F3" w14:textId="77777777" w:rsidR="00021522" w:rsidRPr="00F2031D" w:rsidRDefault="00021522" w:rsidP="00E21357">
            <w:pPr>
              <w:pStyle w:val="PlainText"/>
              <w:spacing w:before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439839F2" w14:textId="77777777" w:rsidR="00021522" w:rsidRPr="00F2031D" w:rsidRDefault="00021522" w:rsidP="00E21357">
            <w:pPr>
              <w:pStyle w:val="PlainText"/>
              <w:spacing w:before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41F3DB5F" w14:textId="77777777" w:rsidR="00021522" w:rsidRPr="00F2031D" w:rsidRDefault="00021522" w:rsidP="00E21357">
            <w:pPr>
              <w:pStyle w:val="PlainText"/>
              <w:spacing w:before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1522" w:rsidRPr="00F2031D" w14:paraId="40F9DBEC" w14:textId="77777777" w:rsidTr="0022754F">
        <w:tc>
          <w:tcPr>
            <w:tcW w:w="5485" w:type="dxa"/>
            <w:tcBorders>
              <w:top w:val="single" w:sz="4" w:space="0" w:color="auto"/>
            </w:tcBorders>
          </w:tcPr>
          <w:p w14:paraId="2D7E14D6" w14:textId="77777777" w:rsidR="00021522" w:rsidRPr="00F2031D" w:rsidRDefault="00021522" w:rsidP="0022754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2031D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</w:p>
        </w:tc>
        <w:tc>
          <w:tcPr>
            <w:tcW w:w="810" w:type="dxa"/>
          </w:tcPr>
          <w:p w14:paraId="58F228B0" w14:textId="77777777" w:rsidR="00021522" w:rsidRPr="00F2031D" w:rsidRDefault="00021522" w:rsidP="0022754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5D0FC4B3" w14:textId="77777777" w:rsidR="00021522" w:rsidRPr="00F2031D" w:rsidRDefault="00021522" w:rsidP="0022754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2031D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021522" w:rsidRPr="00F2031D" w14:paraId="5B16AF96" w14:textId="77777777" w:rsidTr="0022754F">
        <w:tc>
          <w:tcPr>
            <w:tcW w:w="5485" w:type="dxa"/>
            <w:tcBorders>
              <w:bottom w:val="single" w:sz="4" w:space="0" w:color="auto"/>
            </w:tcBorders>
          </w:tcPr>
          <w:p w14:paraId="4C76BEDB" w14:textId="77777777" w:rsidR="00021522" w:rsidRPr="00F2031D" w:rsidRDefault="00021522" w:rsidP="00E21357">
            <w:pPr>
              <w:pStyle w:val="PlainText"/>
              <w:spacing w:before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0284B466" w14:textId="77777777" w:rsidR="00021522" w:rsidRPr="00F2031D" w:rsidRDefault="00021522" w:rsidP="00E21357">
            <w:pPr>
              <w:pStyle w:val="PlainText"/>
              <w:spacing w:before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809628E" w14:textId="77777777" w:rsidR="00021522" w:rsidRPr="00F2031D" w:rsidRDefault="00021522" w:rsidP="00E21357">
            <w:pPr>
              <w:pStyle w:val="PlainText"/>
              <w:spacing w:before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1522" w:rsidRPr="00F2031D" w14:paraId="5CAB6FA2" w14:textId="77777777" w:rsidTr="0022754F">
        <w:tc>
          <w:tcPr>
            <w:tcW w:w="5485" w:type="dxa"/>
            <w:tcBorders>
              <w:top w:val="single" w:sz="4" w:space="0" w:color="auto"/>
            </w:tcBorders>
          </w:tcPr>
          <w:p w14:paraId="105B01B6" w14:textId="77777777" w:rsidR="00021522" w:rsidRPr="00F2031D" w:rsidRDefault="00021522" w:rsidP="0022754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2031D">
              <w:rPr>
                <w:rFonts w:asciiTheme="minorHAnsi" w:hAnsiTheme="minorHAnsi" w:cstheme="minorHAnsi"/>
                <w:sz w:val="22"/>
                <w:szCs w:val="22"/>
              </w:rPr>
              <w:t>Department Head (to recommend and verify match)</w:t>
            </w:r>
          </w:p>
        </w:tc>
        <w:tc>
          <w:tcPr>
            <w:tcW w:w="810" w:type="dxa"/>
          </w:tcPr>
          <w:p w14:paraId="0E5D4C08" w14:textId="77777777" w:rsidR="00021522" w:rsidRPr="00F2031D" w:rsidRDefault="00021522" w:rsidP="0022754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2C3A8921" w14:textId="77777777" w:rsidR="00021522" w:rsidRPr="00F2031D" w:rsidRDefault="00021522" w:rsidP="0022754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2031D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</w:tbl>
    <w:p w14:paraId="39D01853" w14:textId="77777777" w:rsidR="00021522" w:rsidRDefault="00021522" w:rsidP="00F762FD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14:paraId="12BE7E5C" w14:textId="6AD05FAB" w:rsidR="00966E19" w:rsidRDefault="00021522" w:rsidP="00370DB8">
      <w:pPr>
        <w:spacing w:before="120"/>
        <w:ind w:right="418"/>
        <w:rPr>
          <w:rFonts w:asciiTheme="minorHAnsi" w:hAnsiTheme="minorHAnsi" w:cstheme="minorHAnsi"/>
          <w:b/>
          <w:sz w:val="22"/>
          <w:szCs w:val="22"/>
        </w:rPr>
      </w:pPr>
      <w:r w:rsidRPr="00F93DE9">
        <w:rPr>
          <w:rFonts w:asciiTheme="minorHAnsi" w:hAnsiTheme="minorHAnsi" w:cstheme="minorHAnsi"/>
          <w:sz w:val="22"/>
          <w:szCs w:val="22"/>
        </w:rPr>
        <w:t>Please describe</w:t>
      </w:r>
      <w:r w:rsidR="00966E19" w:rsidRPr="00F93DE9">
        <w:rPr>
          <w:rFonts w:asciiTheme="minorHAnsi" w:hAnsiTheme="minorHAnsi" w:cstheme="minorHAnsi"/>
          <w:sz w:val="22"/>
          <w:szCs w:val="22"/>
        </w:rPr>
        <w:t xml:space="preserve"> </w:t>
      </w:r>
      <w:r w:rsidR="00F93DE9" w:rsidRPr="00F93DE9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966E19" w:rsidRPr="00F93DE9">
        <w:rPr>
          <w:rFonts w:asciiTheme="minorHAnsi" w:hAnsiTheme="minorHAnsi" w:cstheme="minorHAnsi"/>
          <w:sz w:val="22"/>
          <w:szCs w:val="22"/>
        </w:rPr>
        <w:t>(</w:t>
      </w:r>
      <w:r w:rsidR="00F93DE9" w:rsidRPr="00D033C5">
        <w:rPr>
          <w:rFonts w:asciiTheme="minorHAnsi" w:hAnsiTheme="minorHAnsi" w:cstheme="minorHAnsi"/>
          <w:sz w:val="22"/>
          <w:szCs w:val="22"/>
          <w:u w:val="single"/>
        </w:rPr>
        <w:t>within these two pages</w:t>
      </w:r>
      <w:r w:rsidR="00966E19" w:rsidRPr="00F93DE9">
        <w:rPr>
          <w:rFonts w:asciiTheme="minorHAnsi" w:hAnsiTheme="minorHAnsi" w:cstheme="minorHAnsi"/>
          <w:sz w:val="22"/>
          <w:szCs w:val="22"/>
        </w:rPr>
        <w:t>)</w:t>
      </w:r>
      <w:r w:rsidR="00F93DE9" w:rsidRPr="00F93DE9">
        <w:rPr>
          <w:rFonts w:asciiTheme="minorHAnsi" w:hAnsiTheme="minorHAnsi" w:cstheme="minorHAnsi"/>
          <w:sz w:val="22"/>
          <w:szCs w:val="22"/>
        </w:rPr>
        <w:t xml:space="preserve"> and</w:t>
      </w:r>
      <w:r w:rsidR="00F93D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3DE9" w:rsidRPr="00F762FD">
        <w:rPr>
          <w:rFonts w:asciiTheme="minorHAnsi" w:hAnsiTheme="minorHAnsi" w:cstheme="minorHAnsi"/>
          <w:sz w:val="22"/>
          <w:szCs w:val="22"/>
        </w:rPr>
        <w:t>email the application to Jamie Norgaard (</w:t>
      </w:r>
      <w:hyperlink r:id="rId11" w:history="1">
        <w:r w:rsidR="00F93DE9" w:rsidRPr="00F762FD">
          <w:rPr>
            <w:rStyle w:val="Hyperlink"/>
            <w:rFonts w:asciiTheme="minorHAnsi" w:hAnsiTheme="minorHAnsi" w:cstheme="minorHAnsi"/>
            <w:sz w:val="22"/>
            <w:szCs w:val="22"/>
          </w:rPr>
          <w:t>jamie.norgaard@ag.tamu.edu</w:t>
        </w:r>
      </w:hyperlink>
      <w:r w:rsidR="00F93DE9" w:rsidRPr="00F762FD">
        <w:rPr>
          <w:rFonts w:asciiTheme="minorHAnsi" w:hAnsiTheme="minorHAnsi" w:cstheme="minorHAnsi"/>
          <w:sz w:val="22"/>
          <w:szCs w:val="22"/>
        </w:rPr>
        <w:t>) and copy Ben Wu (</w:t>
      </w:r>
      <w:hyperlink r:id="rId12" w:history="1">
        <w:r w:rsidR="00F93DE9" w:rsidRPr="00C816AB">
          <w:rPr>
            <w:rStyle w:val="Hyperlink"/>
            <w:rFonts w:asciiTheme="minorHAnsi" w:hAnsiTheme="minorHAnsi" w:cstheme="minorHAnsi"/>
            <w:sz w:val="22"/>
            <w:szCs w:val="22"/>
          </w:rPr>
          <w:t>ben.wu@ag.tamu.edu</w:t>
        </w:r>
      </w:hyperlink>
      <w:r w:rsidR="00F93DE9" w:rsidRPr="00F762FD">
        <w:rPr>
          <w:rFonts w:asciiTheme="minorHAnsi" w:hAnsiTheme="minorHAnsi" w:cstheme="minorHAnsi"/>
          <w:sz w:val="22"/>
          <w:szCs w:val="22"/>
        </w:rPr>
        <w:t xml:space="preserve">) </w:t>
      </w:r>
      <w:r w:rsidR="00F93DE9">
        <w:rPr>
          <w:rFonts w:asciiTheme="minorHAnsi" w:hAnsiTheme="minorHAnsi" w:cstheme="minorHAnsi"/>
          <w:sz w:val="22"/>
          <w:szCs w:val="22"/>
        </w:rPr>
        <w:t xml:space="preserve">and </w:t>
      </w:r>
      <w:r w:rsidR="00F93DE9" w:rsidRPr="00F762FD">
        <w:rPr>
          <w:rFonts w:asciiTheme="minorHAnsi" w:hAnsiTheme="minorHAnsi" w:cstheme="minorHAnsi"/>
          <w:sz w:val="22"/>
          <w:szCs w:val="22"/>
        </w:rPr>
        <w:t>your Department Head.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6F31E14" w14:textId="77777777" w:rsidR="006B2720" w:rsidRDefault="006B2720" w:rsidP="00370DB8">
      <w:pPr>
        <w:spacing w:before="120"/>
        <w:ind w:right="418"/>
        <w:rPr>
          <w:rFonts w:asciiTheme="minorHAnsi" w:hAnsiTheme="minorHAnsi" w:cstheme="minorHAnsi"/>
          <w:b/>
          <w:sz w:val="22"/>
          <w:szCs w:val="22"/>
        </w:rPr>
      </w:pPr>
    </w:p>
    <w:p w14:paraId="5EF14B31" w14:textId="64834985" w:rsidR="00966E19" w:rsidRPr="00F93DE9" w:rsidRDefault="00F93DE9" w:rsidP="00966E19">
      <w:pPr>
        <w:pStyle w:val="ListParagraph"/>
        <w:numPr>
          <w:ilvl w:val="0"/>
          <w:numId w:val="4"/>
        </w:numPr>
        <w:spacing w:before="120"/>
        <w:ind w:right="41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021522" w:rsidRPr="00F93DE9">
        <w:rPr>
          <w:rFonts w:asciiTheme="minorHAnsi" w:hAnsiTheme="minorHAnsi" w:cstheme="minorHAnsi"/>
          <w:b/>
          <w:sz w:val="22"/>
          <w:szCs w:val="22"/>
        </w:rPr>
        <w:t>roposed activity focused on faculty professional development in teaching and/or inn</w:t>
      </w:r>
      <w:r w:rsidRPr="00F93DE9">
        <w:rPr>
          <w:rFonts w:asciiTheme="minorHAnsi" w:hAnsiTheme="minorHAnsi" w:cstheme="minorHAnsi"/>
          <w:b/>
          <w:sz w:val="22"/>
          <w:szCs w:val="22"/>
        </w:rPr>
        <w:t>ovations in scholarly teaching</w:t>
      </w:r>
    </w:p>
    <w:p w14:paraId="39BE6CA7" w14:textId="7341776E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318FA1F6" w14:textId="6E451C87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6C644FCA" w14:textId="5F55F630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7FD26860" w14:textId="45FB1C04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4D6EAA15" w14:textId="58872A8B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54780683" w14:textId="1B9EBEA3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34042E09" w14:textId="77777777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24DA8E05" w14:textId="47D5C1F4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6E7E7B90" w14:textId="77777777" w:rsidR="006B2720" w:rsidRDefault="006B2720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47AB2422" w14:textId="53F42448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5820B12D" w14:textId="7939EF13" w:rsidR="00D033C5" w:rsidRDefault="00D033C5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3E95A30A" w14:textId="77777777" w:rsidR="00D033C5" w:rsidRPr="00F93DE9" w:rsidRDefault="00D033C5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42429B65" w14:textId="2556AA2B" w:rsidR="00966E19" w:rsidRPr="00F93DE9" w:rsidRDefault="00F93DE9" w:rsidP="00966E19">
      <w:pPr>
        <w:pStyle w:val="ListParagraph"/>
        <w:numPr>
          <w:ilvl w:val="0"/>
          <w:numId w:val="4"/>
        </w:numPr>
        <w:spacing w:before="120"/>
        <w:ind w:right="41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E</w:t>
      </w:r>
      <w:r w:rsidR="00021522" w:rsidRPr="00F93DE9">
        <w:rPr>
          <w:rFonts w:asciiTheme="minorHAnsi" w:hAnsiTheme="minorHAnsi" w:cstheme="minorHAnsi"/>
          <w:b/>
          <w:sz w:val="22"/>
          <w:szCs w:val="22"/>
        </w:rPr>
        <w:t>xpected out</w:t>
      </w:r>
      <w:r w:rsidRPr="00F93DE9">
        <w:rPr>
          <w:rFonts w:asciiTheme="minorHAnsi" w:hAnsiTheme="minorHAnsi" w:cstheme="minorHAnsi"/>
          <w:b/>
          <w:sz w:val="22"/>
          <w:szCs w:val="22"/>
        </w:rPr>
        <w:t>comes of the proposed activity</w:t>
      </w:r>
    </w:p>
    <w:p w14:paraId="26C31261" w14:textId="205E9EB9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68FBEE7B" w14:textId="23F8C545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19B4A0B7" w14:textId="62962D0F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364B7A15" w14:textId="77777777" w:rsidR="00D033C5" w:rsidRDefault="00D033C5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5827D677" w14:textId="1A871FC9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4CDB224F" w14:textId="77777777" w:rsidR="00E21357" w:rsidRDefault="00E21357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72DEB88B" w14:textId="6C412E0B" w:rsidR="00966E19" w:rsidRPr="00F93DE9" w:rsidRDefault="00F93DE9" w:rsidP="00966E19">
      <w:pPr>
        <w:pStyle w:val="ListParagraph"/>
        <w:numPr>
          <w:ilvl w:val="0"/>
          <w:numId w:val="4"/>
        </w:numPr>
        <w:spacing w:before="120"/>
        <w:ind w:right="41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</w:t>
      </w:r>
      <w:r w:rsidR="00021522" w:rsidRPr="00F93DE9">
        <w:rPr>
          <w:rFonts w:asciiTheme="minorHAnsi" w:hAnsiTheme="minorHAnsi" w:cstheme="minorHAnsi"/>
          <w:b/>
          <w:sz w:val="22"/>
          <w:szCs w:val="22"/>
        </w:rPr>
        <w:t>ow it will benefit your professional development in teach</w:t>
      </w:r>
      <w:r w:rsidRPr="00F93DE9">
        <w:rPr>
          <w:rFonts w:asciiTheme="minorHAnsi" w:hAnsiTheme="minorHAnsi" w:cstheme="minorHAnsi"/>
          <w:b/>
          <w:sz w:val="22"/>
          <w:szCs w:val="22"/>
        </w:rPr>
        <w:t>ing and/or student success</w:t>
      </w:r>
    </w:p>
    <w:p w14:paraId="7809E67A" w14:textId="645B0BB2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13DC8B6D" w14:textId="0B95F8EF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137B8E5E" w14:textId="06115FB4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63912EAA" w14:textId="53B82B63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5B6569ED" w14:textId="0D9C8948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494B500B" w14:textId="694A9B5F" w:rsidR="00D033C5" w:rsidRDefault="00D033C5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6E37827F" w14:textId="77777777" w:rsidR="00D033C5" w:rsidRDefault="00D033C5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24D13F0A" w14:textId="0A6C1F07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2E3A16CB" w14:textId="0589435D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7DEA038C" w14:textId="05573FEC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7F3BF6E7" w14:textId="77777777" w:rsidR="006B2720" w:rsidRPr="00F93DE9" w:rsidRDefault="006B2720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00449AB0" w14:textId="5948CA56" w:rsidR="005420C1" w:rsidRPr="00F93DE9" w:rsidRDefault="00F93DE9" w:rsidP="00966E19">
      <w:pPr>
        <w:pStyle w:val="ListParagraph"/>
        <w:numPr>
          <w:ilvl w:val="0"/>
          <w:numId w:val="4"/>
        </w:numPr>
        <w:spacing w:before="120"/>
        <w:ind w:right="41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</w:t>
      </w:r>
      <w:r w:rsidR="00021522" w:rsidRPr="00F93DE9">
        <w:rPr>
          <w:rFonts w:asciiTheme="minorHAnsi" w:hAnsiTheme="minorHAnsi" w:cstheme="minorHAnsi"/>
          <w:b/>
          <w:sz w:val="22"/>
          <w:szCs w:val="22"/>
        </w:rPr>
        <w:t>sti</w:t>
      </w:r>
      <w:r>
        <w:rPr>
          <w:rFonts w:asciiTheme="minorHAnsi" w:hAnsiTheme="minorHAnsi" w:cstheme="minorHAnsi"/>
          <w:b/>
          <w:sz w:val="22"/>
          <w:szCs w:val="22"/>
        </w:rPr>
        <w:t>mated budget and justifications</w:t>
      </w:r>
    </w:p>
    <w:p w14:paraId="39FD0323" w14:textId="77777777" w:rsidR="00966E19" w:rsidRPr="00F2031D" w:rsidRDefault="00966E19" w:rsidP="00370DB8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sectPr w:rsidR="00966E19" w:rsidRPr="00F2031D" w:rsidSect="00546974">
      <w:headerReference w:type="default" r:id="rId13"/>
      <w:type w:val="continuous"/>
      <w:pgSz w:w="12240" w:h="15840" w:code="1"/>
      <w:pgMar w:top="1440" w:right="1008" w:bottom="1296" w:left="1008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E7452" w14:textId="77777777" w:rsidR="00556C40" w:rsidRDefault="00556C40">
      <w:r>
        <w:separator/>
      </w:r>
    </w:p>
  </w:endnote>
  <w:endnote w:type="continuationSeparator" w:id="0">
    <w:p w14:paraId="5FB30D0D" w14:textId="77777777" w:rsidR="00556C40" w:rsidRDefault="0055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F9E43" w14:textId="77777777" w:rsidR="00556C40" w:rsidRDefault="00556C40">
      <w:r>
        <w:separator/>
      </w:r>
    </w:p>
  </w:footnote>
  <w:footnote w:type="continuationSeparator" w:id="0">
    <w:p w14:paraId="084FB349" w14:textId="77777777" w:rsidR="00556C40" w:rsidRDefault="0055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B6253" w14:textId="74C5707E" w:rsidR="00A25BBB" w:rsidRDefault="00EC140B" w:rsidP="00DC4EB0">
    <w:pPr>
      <w:pStyle w:val="Header"/>
      <w:tabs>
        <w:tab w:val="clear" w:pos="4320"/>
        <w:tab w:val="clear" w:pos="8640"/>
        <w:tab w:val="right" w:pos="10224"/>
      </w:tabs>
      <w:rPr>
        <w:rFonts w:ascii="Arial" w:hAnsi="Arial"/>
        <w:noProof/>
        <w:sz w:val="18"/>
        <w:lang w:eastAsia="zh-CN"/>
      </w:rPr>
    </w:pPr>
    <w:r>
      <w:rPr>
        <w:rFonts w:ascii="Arial" w:hAnsi="Arial"/>
        <w:noProof/>
        <w:sz w:val="18"/>
        <w:lang w:eastAsia="zh-CN"/>
      </w:rPr>
      <w:drawing>
        <wp:inline distT="0" distB="0" distL="0" distR="0" wp14:anchorId="21CE23BF" wp14:editId="51614D91">
          <wp:extent cx="1707515" cy="5892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887"/>
                  <a:stretch/>
                </pic:blipFill>
                <pic:spPr bwMode="auto">
                  <a:xfrm>
                    <a:off x="0" y="0"/>
                    <a:ext cx="1745975" cy="602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C4EB0">
      <w:rPr>
        <w:rFonts w:ascii="Arial" w:hAnsi="Arial"/>
        <w:noProof/>
        <w:sz w:val="18"/>
        <w:lang w:eastAsia="zh-CN"/>
      </w:rPr>
      <w:tab/>
    </w:r>
    <w:r w:rsidR="00DC4EB0">
      <w:rPr>
        <w:rFonts w:ascii="Arial" w:hAnsi="Arial"/>
        <w:noProof/>
        <w:sz w:val="18"/>
        <w:lang w:eastAsia="zh-CN"/>
      </w:rPr>
      <w:drawing>
        <wp:inline distT="0" distB="0" distL="0" distR="0" wp14:anchorId="5DED1A06" wp14:editId="6C0C4FB0">
          <wp:extent cx="1703070" cy="651510"/>
          <wp:effectExtent l="0" t="0" r="0" b="0"/>
          <wp:docPr id="2" name="Picture 2" descr="AG-lockup-primary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G-lockup-primary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1361DD" w14:textId="69F6608D" w:rsidR="00E21357" w:rsidRPr="00E21357" w:rsidRDefault="00E21357" w:rsidP="00E21357">
    <w:pPr>
      <w:pStyle w:val="Header"/>
      <w:tabs>
        <w:tab w:val="clear" w:pos="4320"/>
        <w:tab w:val="clear" w:pos="8640"/>
        <w:tab w:val="right" w:pos="10224"/>
      </w:tabs>
      <w:jc w:val="right"/>
      <w:rPr>
        <w:rFonts w:ascii="Arial" w:hAnsi="Arial"/>
        <w:noProof/>
        <w:sz w:val="16"/>
        <w:lang w:eastAsia="zh-CN"/>
      </w:rPr>
    </w:pPr>
    <w:r w:rsidRPr="00E21357">
      <w:rPr>
        <w:rFonts w:ascii="Arial" w:hAnsi="Arial"/>
        <w:noProof/>
        <w:sz w:val="16"/>
        <w:lang w:eastAsia="zh-CN"/>
      </w:rPr>
      <w:t xml:space="preserve"> </w:t>
    </w:r>
  </w:p>
  <w:p w14:paraId="55797C19" w14:textId="31563A9D" w:rsidR="00E21357" w:rsidRPr="00E21357" w:rsidRDefault="00E21357" w:rsidP="00E21357">
    <w:pPr>
      <w:pStyle w:val="Header"/>
      <w:tabs>
        <w:tab w:val="clear" w:pos="4320"/>
        <w:tab w:val="clear" w:pos="8640"/>
        <w:tab w:val="right" w:pos="10224"/>
      </w:tabs>
      <w:jc w:val="right"/>
      <w:rPr>
        <w:rFonts w:ascii="Arial" w:hAnsi="Arial"/>
        <w:noProof/>
        <w:sz w:val="16"/>
        <w:lang w:eastAsia="zh-CN"/>
      </w:rPr>
    </w:pPr>
    <w:r w:rsidRPr="00E21357">
      <w:rPr>
        <w:rFonts w:ascii="Arial" w:hAnsi="Arial"/>
        <w:noProof/>
        <w:sz w:val="16"/>
        <w:lang w:eastAsia="zh-CN"/>
      </w:rPr>
      <w:t>Office of The Dean</w:t>
    </w:r>
  </w:p>
  <w:p w14:paraId="539F53FC" w14:textId="77777777" w:rsidR="00E907DD" w:rsidRDefault="00E907DD" w:rsidP="00DC4EB0">
    <w:pPr>
      <w:pStyle w:val="Header"/>
      <w:tabs>
        <w:tab w:val="clear" w:pos="4320"/>
        <w:tab w:val="clear" w:pos="8640"/>
        <w:tab w:val="right" w:pos="1022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1680" w14:textId="77777777" w:rsidR="00A25BBB" w:rsidRDefault="00A25BBB" w:rsidP="005B4D1D">
    <w:pPr>
      <w:pStyle w:val="Heading2"/>
      <w:spacing w:before="80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0215B"/>
    <w:multiLevelType w:val="hybridMultilevel"/>
    <w:tmpl w:val="AE186A6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42196F06"/>
    <w:multiLevelType w:val="hybridMultilevel"/>
    <w:tmpl w:val="C876D1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9DD17E6"/>
    <w:multiLevelType w:val="hybridMultilevel"/>
    <w:tmpl w:val="2FDE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9790B"/>
    <w:multiLevelType w:val="hybridMultilevel"/>
    <w:tmpl w:val="8ECA5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xNLc0MLcwMzM3NzNW0lEKTi0uzszPAykwrwUAven51CwAAAA="/>
  </w:docVars>
  <w:rsids>
    <w:rsidRoot w:val="003E0DFD"/>
    <w:rsid w:val="00014A54"/>
    <w:rsid w:val="00016248"/>
    <w:rsid w:val="00021522"/>
    <w:rsid w:val="000256CC"/>
    <w:rsid w:val="00027D34"/>
    <w:rsid w:val="00030659"/>
    <w:rsid w:val="00032134"/>
    <w:rsid w:val="00042D23"/>
    <w:rsid w:val="00044FD4"/>
    <w:rsid w:val="00055367"/>
    <w:rsid w:val="00055CDE"/>
    <w:rsid w:val="00057AF7"/>
    <w:rsid w:val="00072E7D"/>
    <w:rsid w:val="0008071C"/>
    <w:rsid w:val="00083E9E"/>
    <w:rsid w:val="000922F5"/>
    <w:rsid w:val="000B6812"/>
    <w:rsid w:val="000D07C2"/>
    <w:rsid w:val="000D2212"/>
    <w:rsid w:val="000E531C"/>
    <w:rsid w:val="000F2490"/>
    <w:rsid w:val="000F66BF"/>
    <w:rsid w:val="001054F2"/>
    <w:rsid w:val="001057E9"/>
    <w:rsid w:val="00124125"/>
    <w:rsid w:val="00125458"/>
    <w:rsid w:val="0014074A"/>
    <w:rsid w:val="0014176F"/>
    <w:rsid w:val="00143F69"/>
    <w:rsid w:val="0014784B"/>
    <w:rsid w:val="001579CC"/>
    <w:rsid w:val="00164E82"/>
    <w:rsid w:val="00167819"/>
    <w:rsid w:val="00170DBB"/>
    <w:rsid w:val="00170F2B"/>
    <w:rsid w:val="001757F6"/>
    <w:rsid w:val="00194B7C"/>
    <w:rsid w:val="001C7850"/>
    <w:rsid w:val="001D4345"/>
    <w:rsid w:val="0020598F"/>
    <w:rsid w:val="00222E99"/>
    <w:rsid w:val="00226017"/>
    <w:rsid w:val="00227063"/>
    <w:rsid w:val="00230153"/>
    <w:rsid w:val="00230B16"/>
    <w:rsid w:val="0023340B"/>
    <w:rsid w:val="002354F9"/>
    <w:rsid w:val="00246345"/>
    <w:rsid w:val="00250856"/>
    <w:rsid w:val="00250DA1"/>
    <w:rsid w:val="00253C7A"/>
    <w:rsid w:val="00276DFD"/>
    <w:rsid w:val="00283361"/>
    <w:rsid w:val="00287CB2"/>
    <w:rsid w:val="00291153"/>
    <w:rsid w:val="002A0BA9"/>
    <w:rsid w:val="002A0F68"/>
    <w:rsid w:val="002A7F00"/>
    <w:rsid w:val="002B219A"/>
    <w:rsid w:val="002B583B"/>
    <w:rsid w:val="002B6B99"/>
    <w:rsid w:val="002C537D"/>
    <w:rsid w:val="002C7902"/>
    <w:rsid w:val="002D1E2B"/>
    <w:rsid w:val="00307BBC"/>
    <w:rsid w:val="0031485F"/>
    <w:rsid w:val="00320157"/>
    <w:rsid w:val="00321BDE"/>
    <w:rsid w:val="00361881"/>
    <w:rsid w:val="0036243F"/>
    <w:rsid w:val="00363EFA"/>
    <w:rsid w:val="00370DB8"/>
    <w:rsid w:val="00372E79"/>
    <w:rsid w:val="00380E52"/>
    <w:rsid w:val="00381D9B"/>
    <w:rsid w:val="00383F0D"/>
    <w:rsid w:val="00383FDA"/>
    <w:rsid w:val="0039644A"/>
    <w:rsid w:val="003A6D96"/>
    <w:rsid w:val="003B563A"/>
    <w:rsid w:val="003C209A"/>
    <w:rsid w:val="003D2345"/>
    <w:rsid w:val="003D5F1E"/>
    <w:rsid w:val="003E0DFD"/>
    <w:rsid w:val="003F7F82"/>
    <w:rsid w:val="004003F4"/>
    <w:rsid w:val="00400604"/>
    <w:rsid w:val="004077A5"/>
    <w:rsid w:val="004220C2"/>
    <w:rsid w:val="0042696D"/>
    <w:rsid w:val="0043194B"/>
    <w:rsid w:val="004366F8"/>
    <w:rsid w:val="00441857"/>
    <w:rsid w:val="004454EC"/>
    <w:rsid w:val="004478AB"/>
    <w:rsid w:val="00454F82"/>
    <w:rsid w:val="00484568"/>
    <w:rsid w:val="00492938"/>
    <w:rsid w:val="004A0898"/>
    <w:rsid w:val="004B00F8"/>
    <w:rsid w:val="004B09E2"/>
    <w:rsid w:val="004B210F"/>
    <w:rsid w:val="004B5BF3"/>
    <w:rsid w:val="004B6481"/>
    <w:rsid w:val="004B7622"/>
    <w:rsid w:val="004C3626"/>
    <w:rsid w:val="004C58FF"/>
    <w:rsid w:val="004E4DAC"/>
    <w:rsid w:val="004F5DB9"/>
    <w:rsid w:val="00512AB7"/>
    <w:rsid w:val="005131A6"/>
    <w:rsid w:val="005134CC"/>
    <w:rsid w:val="00522CC0"/>
    <w:rsid w:val="005244CB"/>
    <w:rsid w:val="00532768"/>
    <w:rsid w:val="00537732"/>
    <w:rsid w:val="005420C1"/>
    <w:rsid w:val="00546974"/>
    <w:rsid w:val="005519D0"/>
    <w:rsid w:val="00553100"/>
    <w:rsid w:val="00556C40"/>
    <w:rsid w:val="00567A91"/>
    <w:rsid w:val="00571320"/>
    <w:rsid w:val="00571550"/>
    <w:rsid w:val="0058273B"/>
    <w:rsid w:val="00583243"/>
    <w:rsid w:val="005B3EDF"/>
    <w:rsid w:val="005B4D1D"/>
    <w:rsid w:val="005B4D31"/>
    <w:rsid w:val="005B6799"/>
    <w:rsid w:val="005C58B0"/>
    <w:rsid w:val="005D11B7"/>
    <w:rsid w:val="005D7D99"/>
    <w:rsid w:val="005F0181"/>
    <w:rsid w:val="005F1405"/>
    <w:rsid w:val="005F42B6"/>
    <w:rsid w:val="006007EC"/>
    <w:rsid w:val="006013B5"/>
    <w:rsid w:val="00602DCC"/>
    <w:rsid w:val="00605F31"/>
    <w:rsid w:val="00607BEE"/>
    <w:rsid w:val="0061052F"/>
    <w:rsid w:val="006115FE"/>
    <w:rsid w:val="00626B9E"/>
    <w:rsid w:val="00635657"/>
    <w:rsid w:val="00635E59"/>
    <w:rsid w:val="00651C73"/>
    <w:rsid w:val="00660ADB"/>
    <w:rsid w:val="00662B56"/>
    <w:rsid w:val="006639CD"/>
    <w:rsid w:val="00674255"/>
    <w:rsid w:val="0069291C"/>
    <w:rsid w:val="00693774"/>
    <w:rsid w:val="00695EBC"/>
    <w:rsid w:val="006A40CE"/>
    <w:rsid w:val="006B2720"/>
    <w:rsid w:val="006E7837"/>
    <w:rsid w:val="007005ED"/>
    <w:rsid w:val="0070097A"/>
    <w:rsid w:val="007164D9"/>
    <w:rsid w:val="00727D3D"/>
    <w:rsid w:val="00744A44"/>
    <w:rsid w:val="00746051"/>
    <w:rsid w:val="00750215"/>
    <w:rsid w:val="00753356"/>
    <w:rsid w:val="00755282"/>
    <w:rsid w:val="0076288C"/>
    <w:rsid w:val="007672BF"/>
    <w:rsid w:val="0077380A"/>
    <w:rsid w:val="00775F8B"/>
    <w:rsid w:val="00777760"/>
    <w:rsid w:val="0078122A"/>
    <w:rsid w:val="007830B1"/>
    <w:rsid w:val="0078545F"/>
    <w:rsid w:val="007B77A7"/>
    <w:rsid w:val="007C6BEF"/>
    <w:rsid w:val="007E0C78"/>
    <w:rsid w:val="007F382A"/>
    <w:rsid w:val="00803120"/>
    <w:rsid w:val="00805059"/>
    <w:rsid w:val="008160FC"/>
    <w:rsid w:val="00817F18"/>
    <w:rsid w:val="0082465B"/>
    <w:rsid w:val="00845257"/>
    <w:rsid w:val="00846C53"/>
    <w:rsid w:val="0084751C"/>
    <w:rsid w:val="008A0197"/>
    <w:rsid w:val="008B1C09"/>
    <w:rsid w:val="008D1A60"/>
    <w:rsid w:val="008D1F98"/>
    <w:rsid w:val="008D4FE3"/>
    <w:rsid w:val="008D69AB"/>
    <w:rsid w:val="00900621"/>
    <w:rsid w:val="00916490"/>
    <w:rsid w:val="00930CD4"/>
    <w:rsid w:val="00941C82"/>
    <w:rsid w:val="00945E98"/>
    <w:rsid w:val="00966E19"/>
    <w:rsid w:val="009745D3"/>
    <w:rsid w:val="00977221"/>
    <w:rsid w:val="009A493A"/>
    <w:rsid w:val="009B4CCC"/>
    <w:rsid w:val="009B5221"/>
    <w:rsid w:val="009D0828"/>
    <w:rsid w:val="009D5FEF"/>
    <w:rsid w:val="009E14F4"/>
    <w:rsid w:val="009E55C9"/>
    <w:rsid w:val="009F3437"/>
    <w:rsid w:val="00A0285B"/>
    <w:rsid w:val="00A1765D"/>
    <w:rsid w:val="00A24A8A"/>
    <w:rsid w:val="00A25BBB"/>
    <w:rsid w:val="00A26E7E"/>
    <w:rsid w:val="00A45D6E"/>
    <w:rsid w:val="00A47CF8"/>
    <w:rsid w:val="00A70D56"/>
    <w:rsid w:val="00A84174"/>
    <w:rsid w:val="00A84C08"/>
    <w:rsid w:val="00A97C96"/>
    <w:rsid w:val="00AA5805"/>
    <w:rsid w:val="00AB3E17"/>
    <w:rsid w:val="00AC17F6"/>
    <w:rsid w:val="00AC66A6"/>
    <w:rsid w:val="00AD23E7"/>
    <w:rsid w:val="00AE2471"/>
    <w:rsid w:val="00AE7536"/>
    <w:rsid w:val="00AE7D25"/>
    <w:rsid w:val="00B14C3D"/>
    <w:rsid w:val="00B32208"/>
    <w:rsid w:val="00B40EB8"/>
    <w:rsid w:val="00B43F81"/>
    <w:rsid w:val="00B457F6"/>
    <w:rsid w:val="00B65B2D"/>
    <w:rsid w:val="00B7232D"/>
    <w:rsid w:val="00B87631"/>
    <w:rsid w:val="00B90E9C"/>
    <w:rsid w:val="00B949BD"/>
    <w:rsid w:val="00B94D5E"/>
    <w:rsid w:val="00B94FDD"/>
    <w:rsid w:val="00B957CB"/>
    <w:rsid w:val="00BB4BB9"/>
    <w:rsid w:val="00BB7562"/>
    <w:rsid w:val="00BC27F9"/>
    <w:rsid w:val="00BC5350"/>
    <w:rsid w:val="00BD29A9"/>
    <w:rsid w:val="00BF04E5"/>
    <w:rsid w:val="00BF1B5E"/>
    <w:rsid w:val="00BF7F91"/>
    <w:rsid w:val="00C02948"/>
    <w:rsid w:val="00C03F1F"/>
    <w:rsid w:val="00C07E16"/>
    <w:rsid w:val="00C15025"/>
    <w:rsid w:val="00C22E2B"/>
    <w:rsid w:val="00C23B2C"/>
    <w:rsid w:val="00C23B45"/>
    <w:rsid w:val="00C308E6"/>
    <w:rsid w:val="00C52CCA"/>
    <w:rsid w:val="00C5786B"/>
    <w:rsid w:val="00C6245D"/>
    <w:rsid w:val="00C66BD2"/>
    <w:rsid w:val="00C76C4F"/>
    <w:rsid w:val="00C82318"/>
    <w:rsid w:val="00CA24E7"/>
    <w:rsid w:val="00CA4226"/>
    <w:rsid w:val="00CA4C6F"/>
    <w:rsid w:val="00CA6952"/>
    <w:rsid w:val="00CB6FB8"/>
    <w:rsid w:val="00CD0CCA"/>
    <w:rsid w:val="00CD4647"/>
    <w:rsid w:val="00CD5676"/>
    <w:rsid w:val="00D033C5"/>
    <w:rsid w:val="00D302D3"/>
    <w:rsid w:val="00D30E93"/>
    <w:rsid w:val="00D37A10"/>
    <w:rsid w:val="00D45597"/>
    <w:rsid w:val="00D55BDF"/>
    <w:rsid w:val="00D606B2"/>
    <w:rsid w:val="00D62F5D"/>
    <w:rsid w:val="00D75463"/>
    <w:rsid w:val="00D77BEF"/>
    <w:rsid w:val="00D853BC"/>
    <w:rsid w:val="00D8768B"/>
    <w:rsid w:val="00DA33E3"/>
    <w:rsid w:val="00DC3F54"/>
    <w:rsid w:val="00DC4EB0"/>
    <w:rsid w:val="00DF251C"/>
    <w:rsid w:val="00DF2BB5"/>
    <w:rsid w:val="00E11077"/>
    <w:rsid w:val="00E11159"/>
    <w:rsid w:val="00E15A67"/>
    <w:rsid w:val="00E15D33"/>
    <w:rsid w:val="00E15DC1"/>
    <w:rsid w:val="00E17E61"/>
    <w:rsid w:val="00E21357"/>
    <w:rsid w:val="00E2135F"/>
    <w:rsid w:val="00E23DE7"/>
    <w:rsid w:val="00E24F5D"/>
    <w:rsid w:val="00E25C00"/>
    <w:rsid w:val="00E46229"/>
    <w:rsid w:val="00E51DEA"/>
    <w:rsid w:val="00E6257B"/>
    <w:rsid w:val="00E6631F"/>
    <w:rsid w:val="00E8394C"/>
    <w:rsid w:val="00E86685"/>
    <w:rsid w:val="00E907DD"/>
    <w:rsid w:val="00E957E5"/>
    <w:rsid w:val="00EA18C0"/>
    <w:rsid w:val="00EB208C"/>
    <w:rsid w:val="00EB2772"/>
    <w:rsid w:val="00EC0CB9"/>
    <w:rsid w:val="00EC140B"/>
    <w:rsid w:val="00EC3A37"/>
    <w:rsid w:val="00ED0815"/>
    <w:rsid w:val="00ED6708"/>
    <w:rsid w:val="00EF031A"/>
    <w:rsid w:val="00EF6404"/>
    <w:rsid w:val="00F05FBC"/>
    <w:rsid w:val="00F06512"/>
    <w:rsid w:val="00F068BB"/>
    <w:rsid w:val="00F12BCD"/>
    <w:rsid w:val="00F16C60"/>
    <w:rsid w:val="00F2031D"/>
    <w:rsid w:val="00F27D55"/>
    <w:rsid w:val="00F37072"/>
    <w:rsid w:val="00F41E80"/>
    <w:rsid w:val="00F47733"/>
    <w:rsid w:val="00F52F54"/>
    <w:rsid w:val="00F54E5C"/>
    <w:rsid w:val="00F566B4"/>
    <w:rsid w:val="00F6353D"/>
    <w:rsid w:val="00F72188"/>
    <w:rsid w:val="00F762FD"/>
    <w:rsid w:val="00F76DC7"/>
    <w:rsid w:val="00F80766"/>
    <w:rsid w:val="00F84C5A"/>
    <w:rsid w:val="00F918BF"/>
    <w:rsid w:val="00F93DE9"/>
    <w:rsid w:val="00F97AFF"/>
    <w:rsid w:val="00FA5DC2"/>
    <w:rsid w:val="00FB25CE"/>
    <w:rsid w:val="00FB3EEC"/>
    <w:rsid w:val="00FC7FEE"/>
    <w:rsid w:val="00FE5112"/>
    <w:rsid w:val="00FE7A37"/>
    <w:rsid w:val="00FE7EBF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FC50A7"/>
  <w15:docId w15:val="{DDBCCDFA-90A6-498D-8A81-D61B6267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15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11159"/>
    <w:pPr>
      <w:keepNext/>
      <w:jc w:val="right"/>
      <w:outlineLvl w:val="0"/>
    </w:pPr>
    <w:rPr>
      <w:rFonts w:ascii="Arial" w:hAnsi="Arial"/>
      <w:b/>
      <w:color w:val="808080"/>
      <w:sz w:val="18"/>
    </w:rPr>
  </w:style>
  <w:style w:type="paragraph" w:styleId="Heading2">
    <w:name w:val="heading 2"/>
    <w:basedOn w:val="Normal"/>
    <w:next w:val="Normal"/>
    <w:qFormat/>
    <w:rsid w:val="00E11159"/>
    <w:pPr>
      <w:keepNext/>
      <w:jc w:val="right"/>
      <w:outlineLvl w:val="1"/>
    </w:pPr>
    <w:rPr>
      <w:rFonts w:ascii="Arial" w:hAnsi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1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15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25C00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9A493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">
    <w:name w:val="Body Text"/>
    <w:basedOn w:val="Normal"/>
    <w:rsid w:val="00FE7EBF"/>
    <w:pPr>
      <w:spacing w:after="120"/>
      <w:jc w:val="both"/>
    </w:pPr>
    <w:rPr>
      <w:rFonts w:ascii="Times New Roman" w:eastAsia="Times New Roman" w:hAnsi="Times New Roman"/>
      <w:szCs w:val="24"/>
    </w:rPr>
  </w:style>
  <w:style w:type="paragraph" w:styleId="PlainText">
    <w:name w:val="Plain Text"/>
    <w:basedOn w:val="Normal"/>
    <w:link w:val="PlainTextChar"/>
    <w:rsid w:val="00FE7EBF"/>
    <w:rPr>
      <w:rFonts w:ascii="Courier New" w:eastAsia="SimSun" w:hAnsi="Courier New" w:cs="Courier New"/>
      <w:sz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5F42B6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rsid w:val="00C82318"/>
    <w:rPr>
      <w:rFonts w:ascii="Courier New" w:eastAsia="SimSun" w:hAnsi="Courier New" w:cs="Courier New"/>
    </w:rPr>
  </w:style>
  <w:style w:type="paragraph" w:styleId="BalloonText">
    <w:name w:val="Balloon Text"/>
    <w:basedOn w:val="Normal"/>
    <w:link w:val="BalloonTextChar"/>
    <w:rsid w:val="00170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DBB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29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0ADB"/>
    <w:pPr>
      <w:ind w:left="720"/>
      <w:contextualSpacing/>
    </w:pPr>
  </w:style>
  <w:style w:type="table" w:styleId="TableGrid">
    <w:name w:val="Table Grid"/>
    <w:basedOn w:val="TableNormal"/>
    <w:rsid w:val="003D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n.wu@ag.tam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norgaard@ag.tamu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wilson\LOCALS~1\Temp\COALSdep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EEF58DD87B34BB4F954FFB915C280" ma:contentTypeVersion="2" ma:contentTypeDescription="Create a new document." ma:contentTypeScope="" ma:versionID="cd74662874d5f039e62122eb10468805">
  <xsd:schema xmlns:xsd="http://www.w3.org/2001/XMLSchema" xmlns:xs="http://www.w3.org/2001/XMLSchema" xmlns:p="http://schemas.microsoft.com/office/2006/metadata/properties" xmlns:ns2="6e9b5fd9-ec68-4b74-b548-067c16969cb5" targetNamespace="http://schemas.microsoft.com/office/2006/metadata/properties" ma:root="true" ma:fieldsID="49a2245e3689f61c2e38e771ce462c5b" ns2:_="">
    <xsd:import namespace="6e9b5fd9-ec68-4b74-b548-067c16969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b5fd9-ec68-4b74-b548-067c16969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BB95B-4FD1-49AA-BF89-B64758469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42D6D-B916-4B1B-9F73-B8C90B894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A72CD-52AF-4FA6-9EC7-B75476BEEBBF}"/>
</file>

<file path=docProps/app.xml><?xml version="1.0" encoding="utf-8"?>
<Properties xmlns="http://schemas.openxmlformats.org/officeDocument/2006/extended-properties" xmlns:vt="http://schemas.openxmlformats.org/officeDocument/2006/docPropsVTypes">
  <Template>COALSdept</Template>
  <TotalTime>126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20, 2008</vt:lpstr>
    </vt:vector>
  </TitlesOfParts>
  <Company>Ag Communications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20, 2008</dc:title>
  <dc:creator>chriswilson</dc:creator>
  <cp:lastModifiedBy>Ben Wu</cp:lastModifiedBy>
  <cp:revision>18</cp:revision>
  <cp:lastPrinted>2011-09-22T03:18:00Z</cp:lastPrinted>
  <dcterms:created xsi:type="dcterms:W3CDTF">2019-09-20T20:28:00Z</dcterms:created>
  <dcterms:modified xsi:type="dcterms:W3CDTF">2020-08-31T13:30:00Z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0x0101004CEEEF58DD87B34BB4F954FFB915C280</vt:lpwstr>
  </property>
  <property fmtid="{D5CDD505-2E9C-101B-9397-08002B2CF9AE}" pid="3" name="Order">
    <vt:r8>24800</vt:r8>
  </property>
</Properties>
</file>